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EC" w:rsidRPr="00985B4A" w:rsidRDefault="005A6282" w:rsidP="00F156EC">
      <w:pPr>
        <w:pStyle w:val="Glava"/>
        <w:tabs>
          <w:tab w:val="left" w:pos="5954"/>
        </w:tabs>
        <w:ind w:left="2124" w:firstLine="3830"/>
        <w:rPr>
          <w:spacing w:val="24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25F8A" wp14:editId="1D9800C9">
                <wp:simplePos x="0" y="0"/>
                <wp:positionH relativeFrom="column">
                  <wp:posOffset>530860</wp:posOffset>
                </wp:positionH>
                <wp:positionV relativeFrom="paragraph">
                  <wp:posOffset>-347345</wp:posOffset>
                </wp:positionV>
                <wp:extent cx="5558155" cy="0"/>
                <wp:effectExtent l="0" t="0" r="23495" b="19050"/>
                <wp:wrapNone/>
                <wp:docPr id="1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08AC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-27.35pt" to="479.45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gmIgIAADY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" strokecolor="#4579b8"/>
            </w:pict>
          </mc:Fallback>
        </mc:AlternateContent>
      </w:r>
      <w:r w:rsidRPr="00F156EC">
        <w:rPr>
          <w:noProof/>
          <w:spacing w:val="24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13CAB" wp14:editId="71A1212B">
                <wp:simplePos x="0" y="0"/>
                <wp:positionH relativeFrom="column">
                  <wp:posOffset>3876675</wp:posOffset>
                </wp:positionH>
                <wp:positionV relativeFrom="paragraph">
                  <wp:posOffset>-623570</wp:posOffset>
                </wp:positionV>
                <wp:extent cx="2374265" cy="102870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EC" w:rsidRDefault="00FE7FAA" w:rsidP="00FE7FAA">
                            <w:pPr>
                              <w:spacing w:after="120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  <w:r w:rsidRPr="00985B4A">
                              <w:rPr>
                                <w:spacing w:val="24"/>
                                <w:sz w:val="24"/>
                                <w:szCs w:val="24"/>
                              </w:rPr>
                              <w:t>OSNOVNA ŠOLA TREBNJE</w:t>
                            </w:r>
                          </w:p>
                          <w:p w:rsidR="0092365A" w:rsidRDefault="0092365A" w:rsidP="0092365A">
                            <w:pPr>
                              <w:spacing w:after="0"/>
                            </w:pPr>
                            <w:r w:rsidRPr="0025082A">
                              <w:rPr>
                                <w:sz w:val="16"/>
                                <w:szCs w:val="16"/>
                              </w:rPr>
                              <w:t>Kidričeva ulica 11, 8210 Trebnje</w:t>
                            </w:r>
                          </w:p>
                          <w:p w:rsidR="00FE7FAA" w:rsidRPr="0025082A" w:rsidRDefault="00FE7FAA" w:rsidP="00FE7FAA">
                            <w:pPr>
                              <w:tabs>
                                <w:tab w:val="left" w:pos="5954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5082A">
                              <w:rPr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+386</w:t>
                            </w:r>
                            <w:r w:rsidRPr="0025082A">
                              <w:rPr>
                                <w:sz w:val="16"/>
                                <w:szCs w:val="16"/>
                              </w:rPr>
                              <w:t>7 3481 870</w:t>
                            </w:r>
                          </w:p>
                          <w:p w:rsidR="00FE7FAA" w:rsidRPr="0025082A" w:rsidRDefault="00FE7FAA" w:rsidP="00FE7FAA">
                            <w:pPr>
                              <w:tabs>
                                <w:tab w:val="left" w:pos="5954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Faks: +386</w:t>
                            </w:r>
                            <w:r w:rsidRPr="0025082A">
                              <w:rPr>
                                <w:sz w:val="16"/>
                                <w:szCs w:val="16"/>
                              </w:rPr>
                              <w:t>7 3481 890</w:t>
                            </w:r>
                          </w:p>
                          <w:p w:rsidR="00FE7FAA" w:rsidRDefault="0092365A" w:rsidP="00FE7FA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E-naslov</w:t>
                            </w:r>
                            <w:r w:rsidR="00FE7FAA" w:rsidRPr="0025082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="00FE7FAA" w:rsidRPr="00112771"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sola@os-trebnje.si</w:t>
                              </w:r>
                            </w:hyperlink>
                          </w:p>
                          <w:p w:rsidR="0092365A" w:rsidRDefault="00923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3CA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05.25pt;margin-top:-49.1pt;width:186.95pt;height:8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" filled="f" stroked="f">
                <v:textbox>
                  <w:txbxContent>
                    <w:p w:rsidR="00F156EC" w:rsidRDefault="00FE7FAA" w:rsidP="00FE7FAA">
                      <w:pPr>
                        <w:spacing w:after="120"/>
                        <w:rPr>
                          <w:spacing w:val="24"/>
                          <w:sz w:val="24"/>
                          <w:szCs w:val="24"/>
                        </w:rPr>
                      </w:pPr>
                      <w:r w:rsidRPr="00985B4A">
                        <w:rPr>
                          <w:spacing w:val="24"/>
                          <w:sz w:val="24"/>
                          <w:szCs w:val="24"/>
                        </w:rPr>
                        <w:t>OSNOVNA ŠOLA TREBNJE</w:t>
                      </w:r>
                    </w:p>
                    <w:p w:rsidR="0092365A" w:rsidRDefault="0092365A" w:rsidP="0092365A">
                      <w:pPr>
                        <w:spacing w:after="0"/>
                      </w:pPr>
                      <w:r w:rsidRPr="0025082A">
                        <w:rPr>
                          <w:sz w:val="16"/>
                          <w:szCs w:val="16"/>
                        </w:rPr>
                        <w:t>Kidričeva ulica 11, 8210 Trebnje</w:t>
                      </w:r>
                    </w:p>
                    <w:p w:rsidR="00FE7FAA" w:rsidRPr="0025082A" w:rsidRDefault="00FE7FAA" w:rsidP="00FE7FAA">
                      <w:pPr>
                        <w:tabs>
                          <w:tab w:val="left" w:pos="5954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5082A">
                        <w:rPr>
                          <w:sz w:val="16"/>
                          <w:szCs w:val="16"/>
                        </w:rPr>
                        <w:t xml:space="preserve">Telefon: </w:t>
                      </w:r>
                      <w:r>
                        <w:rPr>
                          <w:sz w:val="16"/>
                          <w:szCs w:val="16"/>
                        </w:rPr>
                        <w:t>+386</w:t>
                      </w:r>
                      <w:r w:rsidRPr="0025082A">
                        <w:rPr>
                          <w:sz w:val="16"/>
                          <w:szCs w:val="16"/>
                        </w:rPr>
                        <w:t>7 3481 870</w:t>
                      </w:r>
                    </w:p>
                    <w:p w:rsidR="00FE7FAA" w:rsidRPr="0025082A" w:rsidRDefault="00FE7FAA" w:rsidP="00FE7FAA">
                      <w:pPr>
                        <w:tabs>
                          <w:tab w:val="left" w:pos="5954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Faks: +386</w:t>
                      </w:r>
                      <w:r w:rsidRPr="0025082A">
                        <w:rPr>
                          <w:sz w:val="16"/>
                          <w:szCs w:val="16"/>
                        </w:rPr>
                        <w:t>7 3481 890</w:t>
                      </w:r>
                    </w:p>
                    <w:p w:rsidR="00FE7FAA" w:rsidRDefault="0092365A" w:rsidP="00FE7FA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E-naslov</w:t>
                      </w:r>
                      <w:r w:rsidR="00FE7FAA" w:rsidRPr="0025082A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7" w:history="1">
                        <w:r w:rsidR="00FE7FAA" w:rsidRPr="00112771">
                          <w:rPr>
                            <w:rStyle w:val="Hiperpovezava"/>
                            <w:sz w:val="16"/>
                            <w:szCs w:val="16"/>
                          </w:rPr>
                          <w:t>sola@os-trebnje.si</w:t>
                        </w:r>
                      </w:hyperlink>
                    </w:p>
                    <w:p w:rsidR="0092365A" w:rsidRDefault="0092365A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-405130</wp:posOffset>
            </wp:positionH>
            <wp:positionV relativeFrom="margin">
              <wp:posOffset>-563880</wp:posOffset>
            </wp:positionV>
            <wp:extent cx="1066800" cy="10668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1_barven_5_spl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6EC" w:rsidRPr="007848BE" w:rsidRDefault="00F156EC" w:rsidP="00F156EC">
      <w:pPr>
        <w:pStyle w:val="Glava"/>
        <w:tabs>
          <w:tab w:val="left" w:pos="5954"/>
        </w:tabs>
        <w:ind w:left="1416"/>
        <w:rPr>
          <w:sz w:val="12"/>
          <w:szCs w:val="12"/>
        </w:rPr>
      </w:pPr>
    </w:p>
    <w:p w:rsidR="00F156EC" w:rsidRPr="0025082A" w:rsidRDefault="00F156EC" w:rsidP="00F156EC">
      <w:pPr>
        <w:pStyle w:val="Glava"/>
        <w:tabs>
          <w:tab w:val="left" w:pos="5954"/>
        </w:tabs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</w:p>
    <w:p w:rsidR="00F156EC" w:rsidRDefault="00F156EC" w:rsidP="00F156EC">
      <w:pPr>
        <w:pStyle w:val="Glava"/>
        <w:tabs>
          <w:tab w:val="left" w:pos="5954"/>
        </w:tabs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</w:p>
    <w:p w:rsidR="00F156EC" w:rsidRPr="0025082A" w:rsidRDefault="00F156EC" w:rsidP="00F156EC">
      <w:pPr>
        <w:pStyle w:val="Glava"/>
        <w:tabs>
          <w:tab w:val="left" w:pos="5954"/>
        </w:tabs>
        <w:ind w:left="708"/>
        <w:rPr>
          <w:sz w:val="16"/>
          <w:szCs w:val="16"/>
        </w:rPr>
      </w:pPr>
    </w:p>
    <w:p w:rsidR="00FE7FAA" w:rsidRDefault="00FE7FAA" w:rsidP="00FE7FAA">
      <w:pPr>
        <w:tabs>
          <w:tab w:val="left" w:pos="5954"/>
          <w:tab w:val="left" w:pos="6521"/>
        </w:tabs>
        <w:spacing w:after="0"/>
      </w:pPr>
    </w:p>
    <w:p w:rsidR="0092365A" w:rsidRDefault="0092365A" w:rsidP="0092365A">
      <w:pPr>
        <w:spacing w:after="0" w:line="240" w:lineRule="auto"/>
      </w:pPr>
      <w:r>
        <w:t>Številka:</w:t>
      </w:r>
      <w:r w:rsidR="005B54A5">
        <w:t xml:space="preserve"> </w:t>
      </w:r>
    </w:p>
    <w:p w:rsidR="0092365A" w:rsidRDefault="0092365A" w:rsidP="0092365A">
      <w:pPr>
        <w:spacing w:after="0" w:line="240" w:lineRule="auto"/>
      </w:pPr>
      <w:r>
        <w:t>Datum:</w:t>
      </w:r>
      <w:r w:rsidR="005B54A5">
        <w:t xml:space="preserve"> </w:t>
      </w:r>
      <w:bookmarkStart w:id="0" w:name="_GoBack"/>
      <w:bookmarkEnd w:id="0"/>
    </w:p>
    <w:p w:rsidR="0092365A" w:rsidRDefault="0092365A" w:rsidP="0092365A">
      <w:pPr>
        <w:spacing w:after="0" w:line="240" w:lineRule="auto"/>
      </w:pPr>
    </w:p>
    <w:p w:rsidR="0092365A" w:rsidRDefault="0092365A" w:rsidP="0092365A">
      <w:pPr>
        <w:spacing w:after="0" w:line="240" w:lineRule="auto"/>
      </w:pPr>
    </w:p>
    <w:p w:rsidR="0092365A" w:rsidRDefault="0092365A" w:rsidP="0092365A">
      <w:pPr>
        <w:spacing w:after="0" w:line="240" w:lineRule="auto"/>
      </w:pPr>
    </w:p>
    <w:p w:rsidR="0092365A" w:rsidRDefault="0092365A" w:rsidP="0092365A">
      <w:pPr>
        <w:spacing w:after="0" w:line="240" w:lineRule="auto"/>
      </w:pPr>
    </w:p>
    <w:p w:rsidR="0092365A" w:rsidRDefault="0092365A" w:rsidP="0092365A">
      <w:pPr>
        <w:spacing w:after="0" w:line="240" w:lineRule="auto"/>
      </w:pPr>
    </w:p>
    <w:p w:rsidR="0092365A" w:rsidRDefault="0092365A" w:rsidP="0092365A">
      <w:pPr>
        <w:spacing w:after="0" w:line="240" w:lineRule="auto"/>
      </w:pPr>
      <w:r>
        <w:t>Lep pozdrav</w:t>
      </w:r>
    </w:p>
    <w:p w:rsidR="0092365A" w:rsidRDefault="0092365A" w:rsidP="0092365A">
      <w:pPr>
        <w:spacing w:after="0" w:line="240" w:lineRule="auto"/>
      </w:pPr>
    </w:p>
    <w:p w:rsidR="0092365A" w:rsidRDefault="0092365A" w:rsidP="0092365A">
      <w:pPr>
        <w:spacing w:after="0" w:line="240" w:lineRule="auto"/>
      </w:pPr>
    </w:p>
    <w:p w:rsidR="0092365A" w:rsidRDefault="0092365A" w:rsidP="009236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92365A" w:rsidRDefault="0092365A" w:rsidP="009236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 Kostrevc</w:t>
      </w:r>
    </w:p>
    <w:p w:rsidR="006D31AB" w:rsidRDefault="006D31AB" w:rsidP="00FE7FAA">
      <w:pPr>
        <w:tabs>
          <w:tab w:val="left" w:pos="5954"/>
          <w:tab w:val="left" w:pos="6521"/>
        </w:tabs>
        <w:spacing w:after="0"/>
      </w:pPr>
    </w:p>
    <w:sectPr w:rsidR="006D31AB" w:rsidSect="00F156EC"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8A" w:rsidRDefault="007B1A8A" w:rsidP="007B0A37">
      <w:pPr>
        <w:spacing w:after="0" w:line="240" w:lineRule="auto"/>
      </w:pPr>
      <w:r>
        <w:separator/>
      </w:r>
    </w:p>
  </w:endnote>
  <w:endnote w:type="continuationSeparator" w:id="0">
    <w:p w:rsidR="007B1A8A" w:rsidRDefault="007B1A8A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8A" w:rsidRDefault="007B1A8A" w:rsidP="007B0A37">
      <w:pPr>
        <w:spacing w:after="0" w:line="240" w:lineRule="auto"/>
      </w:pPr>
      <w:r>
        <w:separator/>
      </w:r>
    </w:p>
  </w:footnote>
  <w:footnote w:type="continuationSeparator" w:id="0">
    <w:p w:rsidR="007B1A8A" w:rsidRDefault="007B1A8A" w:rsidP="007B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ED"/>
    <w:rsid w:val="00007BE8"/>
    <w:rsid w:val="00020341"/>
    <w:rsid w:val="0005251F"/>
    <w:rsid w:val="00082C41"/>
    <w:rsid w:val="00162C98"/>
    <w:rsid w:val="001C3AD2"/>
    <w:rsid w:val="001C7E41"/>
    <w:rsid w:val="001D10AD"/>
    <w:rsid w:val="00200FCC"/>
    <w:rsid w:val="00212599"/>
    <w:rsid w:val="002154A9"/>
    <w:rsid w:val="0025082A"/>
    <w:rsid w:val="0028274E"/>
    <w:rsid w:val="00297860"/>
    <w:rsid w:val="002D7141"/>
    <w:rsid w:val="003A4381"/>
    <w:rsid w:val="003B4B9A"/>
    <w:rsid w:val="004876E9"/>
    <w:rsid w:val="004F3BA4"/>
    <w:rsid w:val="005A6282"/>
    <w:rsid w:val="005B3052"/>
    <w:rsid w:val="005B54A5"/>
    <w:rsid w:val="005D5838"/>
    <w:rsid w:val="00693F51"/>
    <w:rsid w:val="006D31AB"/>
    <w:rsid w:val="007848BE"/>
    <w:rsid w:val="007B0A37"/>
    <w:rsid w:val="007B1A8A"/>
    <w:rsid w:val="008C3820"/>
    <w:rsid w:val="008C68ED"/>
    <w:rsid w:val="0092365A"/>
    <w:rsid w:val="009766BF"/>
    <w:rsid w:val="00985B4A"/>
    <w:rsid w:val="00A93C78"/>
    <w:rsid w:val="00BA35B5"/>
    <w:rsid w:val="00BC2BF5"/>
    <w:rsid w:val="00C73786"/>
    <w:rsid w:val="00CE0D40"/>
    <w:rsid w:val="00D35915"/>
    <w:rsid w:val="00E759C8"/>
    <w:rsid w:val="00E7773A"/>
    <w:rsid w:val="00EB072D"/>
    <w:rsid w:val="00EF6813"/>
    <w:rsid w:val="00F156EC"/>
    <w:rsid w:val="00F73A5F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30CF48-F175-4710-86F1-58583C1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78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@os-trebnje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novna%20&#353;ola%20Trebnje\Downloads\DOPIS-barv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DOPIS-barvni.dotx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šola Trebnje</dc:creator>
  <cp:lastModifiedBy>Jernej1 Gabrijel</cp:lastModifiedBy>
  <cp:revision>2</cp:revision>
  <cp:lastPrinted>2011-09-07T10:08:00Z</cp:lastPrinted>
  <dcterms:created xsi:type="dcterms:W3CDTF">2018-02-21T07:54:00Z</dcterms:created>
  <dcterms:modified xsi:type="dcterms:W3CDTF">2018-02-21T07:55:00Z</dcterms:modified>
</cp:coreProperties>
</file>